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spacing w:val="0"/>
          <w:sz w:val="22"/>
          <w:szCs w:val="22"/>
        </w:rPr>
        <w:id w:val="381209846"/>
        <w:placeholder>
          <w:docPart w:val="7E89D03FBBEA4EE5BD815582B179B5A2"/>
        </w:placeholder>
        <w15:appearance w15:val="hidden"/>
      </w:sdtPr>
      <w:sdtEndPr/>
      <w:sdtContent>
        <w:p w:rsidR="00DF7BFC" w:rsidRDefault="00537B48" w:rsidP="002A41E2">
          <w:pPr>
            <w:pStyle w:val="Title"/>
          </w:pPr>
          <w:r>
            <w:rPr>
              <w:noProof/>
              <w:lang w:eastAsia="en-US"/>
            </w:rPr>
            <w:drawing>
              <wp:inline distT="0" distB="0" distL="0" distR="0" wp14:anchorId="01E9983B" wp14:editId="7981B81E">
                <wp:extent cx="923925" cy="983532"/>
                <wp:effectExtent l="0" t="0" r="0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cvc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406" cy="995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809F0" w:rsidRPr="00DF7BFC" w:rsidRDefault="00581F5B" w:rsidP="00DF7BFC"/>
      </w:sdtContent>
    </w:sdt>
    <w:sdt>
      <w:sdtPr>
        <w:id w:val="841976995"/>
        <w:placeholder>
          <w:docPart w:val="4367BC3B62994BAA8212DF3E7FBEBD8A"/>
        </w:placeholder>
        <w15:appearance w15:val="hidden"/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581F5B" w:rsidRPr="00581F5B" w:rsidRDefault="00581F5B" w:rsidP="002A5217">
          <w:pPr>
            <w:pStyle w:val="Subtitle"/>
            <w:rPr>
              <w:b/>
            </w:rPr>
          </w:pPr>
          <w:r w:rsidRPr="00581F5B">
            <w:rPr>
              <w:b/>
            </w:rPr>
            <w:t>MEMBERSHIP APPLICATION/ RENEWAL/ UPDATE FOR YEAR 2016</w:t>
          </w:r>
        </w:p>
        <w:p w:rsidR="009809F0" w:rsidRPr="00581F5B" w:rsidRDefault="00581F5B" w:rsidP="00581F5B"/>
      </w:sdtContent>
    </w:sdt>
    <w:p w:rsidR="00581F5B" w:rsidRPr="00581F5B" w:rsidRDefault="00581F5B" w:rsidP="00581F5B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Date_____________</w:t>
      </w:r>
    </w:p>
    <w:p w:rsidR="00581F5B" w:rsidRPr="00581F5B" w:rsidRDefault="00581F5B" w:rsidP="00581F5B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en-US"/>
        </w:rPr>
      </w:pP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Organization Name: _____________________________________________</w:t>
      </w: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softHyphen/>
        <w:t>____________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b/>
          <w:sz w:val="24"/>
          <w:szCs w:val="24"/>
          <w:lang w:eastAsia="en-US"/>
        </w:rPr>
        <w:t xml:space="preserve">Number of Members: </w:t>
      </w: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__________ (Please provide.)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bookmarkStart w:id="0" w:name="_GoBack"/>
      <w:bookmarkEnd w:id="0"/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Presiding Officer: ____________________________________________________________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Email: ______________________________________________________________________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Address: ____________________________________________   City: __________________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State: _____ ZIP: _________ - _______   Phone: __________________</w:t>
      </w: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ab/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Delegate: ____________________________________________________________________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Email: _______________________________________________________________________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Address: ____________________________________________   City: ___________________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State: _____ ZIP: _________ - _______</w:t>
      </w: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ab/>
        <w:t>Phone:  __________________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1</w:t>
      </w:r>
      <w:r w:rsidRPr="00581F5B">
        <w:rPr>
          <w:rFonts w:ascii="Book Antiqua" w:eastAsia="Times New Roman" w:hAnsi="Book Antiqua" w:cs="Times New Roman"/>
          <w:sz w:val="24"/>
          <w:szCs w:val="24"/>
          <w:vertAlign w:val="superscript"/>
          <w:lang w:eastAsia="en-US"/>
        </w:rPr>
        <w:t>st</w:t>
      </w: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 xml:space="preserve"> Alternate: __________________________________________________________________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Email: _______________________________________________________________________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Address: ____________________________________________   City: ___________________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State: _____ ZIP: _________ - _______</w:t>
      </w: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ab/>
        <w:t>Phone: __________________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2d Alternate: _________________________________________________________________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Email: _______________________________________________________________________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Address: ____________________________________________   City: ___________________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State: _____ ZIP: _________ - _______   Phone: __________________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Authorized Signature: ___________________________ Title______________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b/>
          <w:sz w:val="24"/>
          <w:szCs w:val="24"/>
          <w:u w:val="single"/>
          <w:lang w:eastAsia="en-US"/>
        </w:rPr>
        <w:t>Remarks</w:t>
      </w: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: ____________________________________________________________________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______________________________________________________________________________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______________________________________________________________________________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______________________________________________________________________________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b/>
          <w:sz w:val="24"/>
          <w:szCs w:val="24"/>
          <w:u w:val="single"/>
          <w:lang w:eastAsia="en-US"/>
        </w:rPr>
        <w:t>Annual dues are $25.00, payable by January each year</w:t>
      </w: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.</w:t>
      </w: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</w:p>
    <w:p w:rsidR="00581F5B" w:rsidRPr="00581F5B" w:rsidRDefault="00581F5B" w:rsidP="00581F5B">
      <w:pPr>
        <w:spacing w:after="0" w:line="240" w:lineRule="auto"/>
        <w:jc w:val="left"/>
        <w:rPr>
          <w:rFonts w:ascii="Book Antiqua" w:eastAsia="Times New Roman" w:hAnsi="Book Antiqua" w:cs="Times New Roman"/>
          <w:sz w:val="24"/>
          <w:szCs w:val="24"/>
          <w:lang w:eastAsia="en-US"/>
        </w:rPr>
      </w:pPr>
      <w:r w:rsidRPr="00581F5B">
        <w:rPr>
          <w:rFonts w:ascii="Book Antiqua" w:eastAsia="Times New Roman" w:hAnsi="Book Antiqua" w:cs="Times New Roman"/>
          <w:b/>
          <w:sz w:val="24"/>
          <w:szCs w:val="24"/>
          <w:u w:val="single"/>
          <w:lang w:eastAsia="en-US"/>
        </w:rPr>
        <w:t>Please submit a new form for changes in the above information</w:t>
      </w:r>
      <w:r w:rsidRPr="00581F5B">
        <w:rPr>
          <w:rFonts w:ascii="Book Antiqua" w:eastAsia="Times New Roman" w:hAnsi="Book Antiqua" w:cs="Times New Roman"/>
          <w:sz w:val="24"/>
          <w:szCs w:val="24"/>
          <w:lang w:eastAsia="en-US"/>
        </w:rPr>
        <w:t>. Copies of this form are available from the Secretary of CCVC at any meeting or by mail: Charlotte County Veterans Council, P.O. Box 380964, Port Charlotte, FL 33938-0964</w:t>
      </w:r>
    </w:p>
    <w:p w:rsidR="009809F0" w:rsidRDefault="009809F0"/>
    <w:sectPr w:rsidR="009809F0" w:rsidSect="00411B0C">
      <w:footerReference w:type="default" r:id="rId9"/>
      <w:pgSz w:w="12240" w:h="15840"/>
      <w:pgMar w:top="72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E2" w:rsidRDefault="002A41E2">
      <w:r>
        <w:separator/>
      </w:r>
    </w:p>
  </w:endnote>
  <w:endnote w:type="continuationSeparator" w:id="0">
    <w:p w:rsidR="002A41E2" w:rsidRDefault="002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F0" w:rsidRDefault="00411B0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81F5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E2" w:rsidRDefault="002A41E2">
      <w:r>
        <w:separator/>
      </w:r>
    </w:p>
  </w:footnote>
  <w:footnote w:type="continuationSeparator" w:id="0">
    <w:p w:rsidR="002A41E2" w:rsidRDefault="002A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2D9"/>
    <w:multiLevelType w:val="hybridMultilevel"/>
    <w:tmpl w:val="8948F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76FE3"/>
    <w:multiLevelType w:val="hybridMultilevel"/>
    <w:tmpl w:val="4FE46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A54AD"/>
    <w:multiLevelType w:val="hybridMultilevel"/>
    <w:tmpl w:val="8486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0689"/>
    <w:multiLevelType w:val="hybridMultilevel"/>
    <w:tmpl w:val="E4DC5D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E2"/>
    <w:rsid w:val="000C0C8B"/>
    <w:rsid w:val="002A41E2"/>
    <w:rsid w:val="002A5217"/>
    <w:rsid w:val="003C0E87"/>
    <w:rsid w:val="00411B0C"/>
    <w:rsid w:val="00535D1E"/>
    <w:rsid w:val="00537B48"/>
    <w:rsid w:val="00581F5B"/>
    <w:rsid w:val="00680C08"/>
    <w:rsid w:val="009809F0"/>
    <w:rsid w:val="00AC00B2"/>
    <w:rsid w:val="00AF3205"/>
    <w:rsid w:val="00D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BFC"/>
  </w:style>
  <w:style w:type="paragraph" w:styleId="Heading1">
    <w:name w:val="heading 1"/>
    <w:basedOn w:val="Normal"/>
    <w:next w:val="Normal"/>
    <w:link w:val="Heading1Char"/>
    <w:uiPriority w:val="9"/>
    <w:qFormat/>
    <w:rsid w:val="00DF7BF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BF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BF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BF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BF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BF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B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B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B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F7BF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DF7BFC"/>
    <w:rPr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F7BF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DF7BF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BF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7BF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7B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BF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B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BF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BF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B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7BFC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F7BF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F7BF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F7BF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F7BFC"/>
    <w:rPr>
      <w:i/>
      <w:iCs/>
      <w:color w:val="auto"/>
    </w:rPr>
  </w:style>
  <w:style w:type="paragraph" w:styleId="NoSpacing">
    <w:name w:val="No Spacing"/>
    <w:uiPriority w:val="1"/>
    <w:qFormat/>
    <w:rsid w:val="00DF7B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7BF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F7BF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BF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BF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F7BFC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F7BF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F7BF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F7B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BFC"/>
    <w:pPr>
      <w:outlineLvl w:val="9"/>
    </w:pPr>
  </w:style>
  <w:style w:type="paragraph" w:styleId="ListParagraph">
    <w:name w:val="List Paragraph"/>
    <w:basedOn w:val="Normal"/>
    <w:uiPriority w:val="34"/>
    <w:qFormat/>
    <w:rsid w:val="00DF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klerI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89D03FBBEA4EE5BD815582B179B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E1901-DCBD-4F7B-B730-247A6192FA6A}"/>
      </w:docPartPr>
      <w:docPartBody>
        <w:p w:rsidR="00E445E7" w:rsidRDefault="002C1058">
          <w:pPr>
            <w:pStyle w:val="7E89D03FBBEA4EE5BD815582B179B5A2"/>
          </w:pPr>
          <w:r>
            <w:t>AGENDA</w:t>
          </w:r>
        </w:p>
      </w:docPartBody>
    </w:docPart>
    <w:docPart>
      <w:docPartPr>
        <w:name w:val="4367BC3B62994BAA8212DF3E7FBE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7D0BC-8C2C-476D-A481-AF8278E84D98}"/>
      </w:docPartPr>
      <w:docPartBody>
        <w:p w:rsidR="00E445E7" w:rsidRDefault="002C1058">
          <w:pPr>
            <w:pStyle w:val="4367BC3B62994BAA8212DF3E7FBEBD8A"/>
          </w:pPr>
          <w:r>
            <w:t>[Your School PTA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58"/>
    <w:rsid w:val="002C1058"/>
    <w:rsid w:val="00E4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89D03FBBEA4EE5BD815582B179B5A2">
    <w:name w:val="7E89D03FBBEA4EE5BD815582B179B5A2"/>
  </w:style>
  <w:style w:type="paragraph" w:customStyle="1" w:styleId="4367BC3B62994BAA8212DF3E7FBEBD8A">
    <w:name w:val="4367BC3B62994BAA8212DF3E7FBEBD8A"/>
  </w:style>
  <w:style w:type="paragraph" w:customStyle="1" w:styleId="FDD64C09C8534394A8BF20A6D36010D1">
    <w:name w:val="FDD64C09C8534394A8BF20A6D36010D1"/>
  </w:style>
  <w:style w:type="paragraph" w:customStyle="1" w:styleId="232645AF7BD2444EA04C6559456169F0">
    <w:name w:val="232645AF7BD2444EA04C6559456169F0"/>
  </w:style>
  <w:style w:type="paragraph" w:customStyle="1" w:styleId="AB02D4A0DD7246F4AA073EBAC0889461">
    <w:name w:val="AB02D4A0DD7246F4AA073EBAC0889461"/>
  </w:style>
  <w:style w:type="paragraph" w:customStyle="1" w:styleId="C88D0C93D98F49EB94BA2CB9EAF18954">
    <w:name w:val="C88D0C93D98F49EB94BA2CB9EAF18954"/>
  </w:style>
  <w:style w:type="paragraph" w:customStyle="1" w:styleId="09B58A56126645099C9811CDD2397CA2">
    <w:name w:val="09B58A56126645099C9811CDD2397CA2"/>
  </w:style>
  <w:style w:type="paragraph" w:customStyle="1" w:styleId="F319C4144ADC42D6A752D1E838511D78">
    <w:name w:val="F319C4144ADC42D6A752D1E838511D78"/>
  </w:style>
  <w:style w:type="paragraph" w:customStyle="1" w:styleId="ED740D19DDA7411F94959F9797F6852C">
    <w:name w:val="ED740D19DDA7411F94959F9797F6852C"/>
  </w:style>
  <w:style w:type="paragraph" w:customStyle="1" w:styleId="CB8F2C69EE6D4E53A5275B291C07590D">
    <w:name w:val="CB8F2C69EE6D4E53A5275B291C07590D"/>
  </w:style>
  <w:style w:type="paragraph" w:customStyle="1" w:styleId="26CBE943ADB742E184695C3DDB1450F9">
    <w:name w:val="26CBE943ADB742E184695C3DDB1450F9"/>
  </w:style>
  <w:style w:type="paragraph" w:customStyle="1" w:styleId="99478A0AEEE64075A51218F1ADBA9FF7">
    <w:name w:val="99478A0AEEE64075A51218F1ADBA9FF7"/>
  </w:style>
  <w:style w:type="paragraph" w:customStyle="1" w:styleId="2DC14DEDC4F54C3BBFBB34755FEC7CDC">
    <w:name w:val="2DC14DEDC4F54C3BBFBB34755FEC7CDC"/>
  </w:style>
  <w:style w:type="paragraph" w:customStyle="1" w:styleId="B6C49E92AA074F78BB07A79716FCD174">
    <w:name w:val="B6C49E92AA074F78BB07A79716FCD174"/>
  </w:style>
  <w:style w:type="paragraph" w:customStyle="1" w:styleId="CB97ED57CEE84316B09360D57996D802">
    <w:name w:val="CB97ED57CEE84316B09360D57996D802"/>
  </w:style>
  <w:style w:type="paragraph" w:customStyle="1" w:styleId="B793DE5FEBE54E2190BB3CEB3CFA6075">
    <w:name w:val="B793DE5FEBE54E2190BB3CEB3CFA6075"/>
  </w:style>
  <w:style w:type="paragraph" w:customStyle="1" w:styleId="BF5321B02BC546AC9E50D1A116218466">
    <w:name w:val="BF5321B02BC546AC9E50D1A116218466"/>
  </w:style>
  <w:style w:type="paragraph" w:customStyle="1" w:styleId="3D19C85D57284320870B8EB2E7770AC9">
    <w:name w:val="3D19C85D57284320870B8EB2E7770AC9"/>
  </w:style>
  <w:style w:type="paragraph" w:customStyle="1" w:styleId="DAA332EE59FF4DE3927F98C03B439B8E">
    <w:name w:val="DAA332EE59FF4DE3927F98C03B439B8E"/>
    <w:rsid w:val="002C1058"/>
  </w:style>
  <w:style w:type="paragraph" w:customStyle="1" w:styleId="023E28F85A64441CBD58BDB6A040E07F">
    <w:name w:val="023E28F85A64441CBD58BDB6A040E07F"/>
    <w:rsid w:val="002C1058"/>
  </w:style>
  <w:style w:type="paragraph" w:customStyle="1" w:styleId="CA6BD0A7DB0A4BFF80E37A1B1BC01576">
    <w:name w:val="CA6BD0A7DB0A4BFF80E37A1B1BC01576"/>
    <w:rsid w:val="002C1058"/>
  </w:style>
  <w:style w:type="paragraph" w:customStyle="1" w:styleId="FFCED56BE3A6459991CE555389A894CE">
    <w:name w:val="FFCED56BE3A6459991CE555389A894CE"/>
    <w:rsid w:val="002C1058"/>
  </w:style>
  <w:style w:type="paragraph" w:customStyle="1" w:styleId="67F392F71227497BA5BA5013E8CFFC7F">
    <w:name w:val="67F392F71227497BA5BA5013E8CFFC7F"/>
    <w:rsid w:val="002C1058"/>
  </w:style>
  <w:style w:type="paragraph" w:customStyle="1" w:styleId="A71C31B6C0BE4288A87C34A3B38CFD48">
    <w:name w:val="A71C31B6C0BE4288A87C34A3B38CFD48"/>
    <w:rsid w:val="002C1058"/>
  </w:style>
  <w:style w:type="paragraph" w:customStyle="1" w:styleId="5E94B2551E044A93A4CAFC540C3F618D">
    <w:name w:val="5E94B2551E044A93A4CAFC540C3F618D"/>
    <w:rsid w:val="002C1058"/>
  </w:style>
  <w:style w:type="paragraph" w:customStyle="1" w:styleId="5765AA361D924E2BBE5B1129000F1557">
    <w:name w:val="5765AA361D924E2BBE5B1129000F1557"/>
    <w:rsid w:val="002C1058"/>
  </w:style>
  <w:style w:type="paragraph" w:customStyle="1" w:styleId="B444859CBD904FEFBF9991902275AC7A">
    <w:name w:val="B444859CBD904FEFBF9991902275AC7A"/>
    <w:rsid w:val="002C1058"/>
  </w:style>
  <w:style w:type="paragraph" w:customStyle="1" w:styleId="B4B212C8D15C41D8A781F73F74EEDFDD">
    <w:name w:val="B4B212C8D15C41D8A781F73F74EEDFDD"/>
    <w:rsid w:val="002C1058"/>
  </w:style>
  <w:style w:type="paragraph" w:customStyle="1" w:styleId="7C75462DCE9C459A9B13D235BBDA016B">
    <w:name w:val="7C75462DCE9C459A9B13D235BBDA016B"/>
    <w:rsid w:val="002C1058"/>
  </w:style>
  <w:style w:type="paragraph" w:customStyle="1" w:styleId="29DEA9D6D7544D909B56D20FF992FDF0">
    <w:name w:val="29DEA9D6D7544D909B56D20FF992FDF0"/>
    <w:rsid w:val="002C10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2016-03-07T16:05:00Z</dcterms:created>
  <dcterms:modified xsi:type="dcterms:W3CDTF">2016-03-07T16:05:00Z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