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spacing w:val="0"/>
          <w:sz w:val="22"/>
          <w:szCs w:val="22"/>
        </w:rPr>
        <w:id w:val="381209846"/>
        <w:placeholder>
          <w:docPart w:val="7E89D03FBBEA4EE5BD815582B179B5A2"/>
        </w:placeholder>
        <w15:appearance w15:val="hidden"/>
      </w:sdtPr>
      <w:sdtEndPr/>
      <w:sdtContent>
        <w:p w:rsidR="00DF7BFC" w:rsidRDefault="00537B48" w:rsidP="002A41E2">
          <w:pPr>
            <w:pStyle w:val="Title"/>
          </w:pPr>
          <w:r>
            <w:rPr>
              <w:noProof/>
              <w:lang w:eastAsia="en-US"/>
            </w:rPr>
            <w:drawing>
              <wp:inline distT="0" distB="0" distL="0" distR="0" wp14:anchorId="01E9983B" wp14:editId="7981B81E">
                <wp:extent cx="1981200" cy="2109018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cvc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4332" cy="2154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809F0" w:rsidRPr="00DF7BFC" w:rsidRDefault="00183E2D" w:rsidP="00DF7BFC"/>
      </w:sdtContent>
    </w:sdt>
    <w:sdt>
      <w:sdtPr>
        <w:rPr>
          <w:rFonts w:asciiTheme="minorHAnsi" w:eastAsiaTheme="minorEastAsia" w:hAnsiTheme="minorHAnsi" w:cstheme="minorBidi"/>
          <w:sz w:val="32"/>
          <w:szCs w:val="32"/>
        </w:rPr>
        <w:id w:val="841976995"/>
        <w:placeholder>
          <w:docPart w:val="4367BC3B62994BAA8212DF3E7FBEBD8A"/>
        </w:placeholder>
        <w15:appearance w15:val="hidden"/>
      </w:sdtPr>
      <w:sdtEndPr/>
      <w:sdtContent>
        <w:p w:rsidR="00581F5B" w:rsidRPr="00183E2D" w:rsidRDefault="00183E2D" w:rsidP="002A5217">
          <w:pPr>
            <w:pStyle w:val="Subtitle"/>
            <w:rPr>
              <w:b/>
              <w:sz w:val="32"/>
              <w:szCs w:val="32"/>
            </w:rPr>
          </w:pPr>
          <w:r w:rsidRPr="00183E2D">
            <w:rPr>
              <w:b/>
              <w:sz w:val="32"/>
              <w:szCs w:val="32"/>
            </w:rPr>
            <w:t>Donation Form</w:t>
          </w:r>
        </w:p>
        <w:p w:rsidR="00183E2D" w:rsidRPr="00183E2D" w:rsidRDefault="00183E2D" w:rsidP="00183E2D">
          <w:pPr>
            <w:spacing w:after="0"/>
            <w:rPr>
              <w:rFonts w:ascii="Times New Roman" w:hAnsi="Times New Roman" w:cs="Times New Roman"/>
              <w:sz w:val="32"/>
              <w:szCs w:val="32"/>
            </w:rPr>
          </w:pPr>
          <w:r w:rsidRPr="00183E2D">
            <w:rPr>
              <w:rFonts w:ascii="Times New Roman" w:hAnsi="Times New Roman" w:cs="Times New Roman"/>
              <w:sz w:val="32"/>
              <w:szCs w:val="32"/>
            </w:rPr>
            <w:t>Each year, the CCVC gives much-needed assistance to Charlotte County’s needy and homeless veterans and the Florence Ryan Fund is sustained by generous donations such as yours.</w:t>
          </w:r>
        </w:p>
        <w:p w:rsidR="00183E2D" w:rsidRPr="00183E2D" w:rsidRDefault="00183E2D" w:rsidP="00581F5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183E2D" w:rsidRPr="00183E2D" w:rsidRDefault="00183E2D" w:rsidP="00581F5B">
          <w:pPr>
            <w:rPr>
              <w:rFonts w:ascii="Times New Roman" w:hAnsi="Times New Roman" w:cs="Times New Roman"/>
              <w:sz w:val="32"/>
              <w:szCs w:val="32"/>
            </w:rPr>
          </w:pPr>
          <w:r w:rsidRPr="00183E2D">
            <w:rPr>
              <w:rFonts w:ascii="Times New Roman" w:hAnsi="Times New Roman" w:cs="Times New Roman"/>
              <w:sz w:val="32"/>
              <w:szCs w:val="32"/>
            </w:rPr>
            <w:t>Florence L. Ryan chose to honor veterans in a unique and special way. It is the goal of the Council and its Executive Committee to ensure her wishes are honored as outlined in her will.</w:t>
          </w:r>
        </w:p>
        <w:p w:rsidR="009809F0" w:rsidRPr="00183E2D" w:rsidRDefault="00183E2D" w:rsidP="00581F5B">
          <w:pPr>
            <w:rPr>
              <w:sz w:val="32"/>
              <w:szCs w:val="32"/>
            </w:rPr>
          </w:pPr>
        </w:p>
      </w:sdtContent>
    </w:sdt>
    <w:p w:rsidR="00581F5B" w:rsidRPr="00183E2D" w:rsidRDefault="00581F5B" w:rsidP="00183E2D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  <w:r w:rsidRPr="00183E2D">
        <w:rPr>
          <w:rFonts w:ascii="Book Antiqua" w:eastAsia="Times New Roman" w:hAnsi="Book Antiqua" w:cs="Times New Roman"/>
          <w:sz w:val="32"/>
          <w:szCs w:val="32"/>
          <w:lang w:eastAsia="en-US"/>
        </w:rPr>
        <w:t>Date_____________</w:t>
      </w:r>
    </w:p>
    <w:p w:rsidR="00581F5B" w:rsidRPr="00183E2D" w:rsidRDefault="00581F5B" w:rsidP="00581F5B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en-US"/>
        </w:rPr>
      </w:pPr>
    </w:p>
    <w:p w:rsidR="00581F5B" w:rsidRPr="00183E2D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  <w:r w:rsidRPr="00183E2D">
        <w:rPr>
          <w:rFonts w:ascii="Book Antiqua" w:eastAsia="Times New Roman" w:hAnsi="Book Antiqua" w:cs="Times New Roman"/>
          <w:sz w:val="32"/>
          <w:szCs w:val="32"/>
          <w:lang w:eastAsia="en-US"/>
        </w:rPr>
        <w:t>Name: _____________________________________________</w:t>
      </w:r>
      <w:r w:rsidRPr="00183E2D">
        <w:rPr>
          <w:rFonts w:ascii="Book Antiqua" w:eastAsia="Times New Roman" w:hAnsi="Book Antiqua" w:cs="Times New Roman"/>
          <w:sz w:val="32"/>
          <w:szCs w:val="32"/>
          <w:lang w:eastAsia="en-US"/>
        </w:rPr>
        <w:softHyphen/>
        <w:t>____________</w:t>
      </w:r>
    </w:p>
    <w:p w:rsidR="00183E2D" w:rsidRPr="00183E2D" w:rsidRDefault="00183E2D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</w:p>
    <w:p w:rsidR="00183E2D" w:rsidRDefault="00183E2D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  <w:r w:rsidRPr="00183E2D">
        <w:rPr>
          <w:rFonts w:ascii="Book Antiqua" w:eastAsia="Times New Roman" w:hAnsi="Book Antiqua" w:cs="Times New Roman"/>
          <w:sz w:val="32"/>
          <w:szCs w:val="32"/>
          <w:lang w:eastAsia="en-US"/>
        </w:rPr>
        <w:t>Donation amount:</w:t>
      </w:r>
      <w:r>
        <w:rPr>
          <w:rFonts w:ascii="Book Antiqua" w:eastAsia="Times New Roman" w:hAnsi="Book Antiqua" w:cs="Times New Roman"/>
          <w:sz w:val="32"/>
          <w:szCs w:val="32"/>
          <w:lang w:eastAsia="en-US"/>
        </w:rPr>
        <w:t xml:space="preserve"> __________________________________________</w:t>
      </w:r>
    </w:p>
    <w:p w:rsidR="00183E2D" w:rsidRDefault="00183E2D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</w:p>
    <w:p w:rsidR="00183E2D" w:rsidRDefault="00183E2D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  <w:r>
        <w:rPr>
          <w:rFonts w:ascii="Book Antiqua" w:eastAsia="Times New Roman" w:hAnsi="Book Antiqua" w:cs="Times New Roman"/>
          <w:sz w:val="32"/>
          <w:szCs w:val="32"/>
          <w:lang w:eastAsia="en-US"/>
        </w:rPr>
        <w:t>Notes: _____________________________________________________</w:t>
      </w:r>
    </w:p>
    <w:p w:rsidR="00183E2D" w:rsidRDefault="00183E2D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</w:p>
    <w:p w:rsidR="00183E2D" w:rsidRPr="00183E2D" w:rsidRDefault="00183E2D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  <w:r>
        <w:rPr>
          <w:rFonts w:ascii="Book Antiqua" w:eastAsia="Times New Roman" w:hAnsi="Book Antiqua" w:cs="Times New Roman"/>
          <w:sz w:val="32"/>
          <w:szCs w:val="32"/>
          <w:lang w:eastAsia="en-US"/>
        </w:rPr>
        <w:tab/>
        <w:t xml:space="preserve">   ______________________________________________________</w:t>
      </w:r>
    </w:p>
    <w:p w:rsidR="00183E2D" w:rsidRPr="00183E2D" w:rsidRDefault="00183E2D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</w:p>
    <w:p w:rsidR="00183E2D" w:rsidRPr="00183E2D" w:rsidRDefault="00183E2D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</w:p>
    <w:p w:rsidR="00581F5B" w:rsidRPr="00183E2D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</w:p>
    <w:p w:rsidR="00183E2D" w:rsidRPr="00183E2D" w:rsidRDefault="00183E2D" w:rsidP="00581F5B">
      <w:pPr>
        <w:spacing w:after="0" w:line="240" w:lineRule="auto"/>
        <w:jc w:val="left"/>
        <w:rPr>
          <w:rFonts w:ascii="Book Antiqua" w:eastAsia="Times New Roman" w:hAnsi="Book Antiqua" w:cs="Times New Roman"/>
          <w:b/>
          <w:sz w:val="32"/>
          <w:szCs w:val="32"/>
          <w:u w:val="single"/>
          <w:lang w:eastAsia="en-US"/>
        </w:rPr>
      </w:pPr>
      <w:r w:rsidRPr="00183E2D">
        <w:rPr>
          <w:rFonts w:ascii="Book Antiqua" w:eastAsia="Times New Roman" w:hAnsi="Book Antiqua" w:cs="Times New Roman"/>
          <w:b/>
          <w:sz w:val="32"/>
          <w:szCs w:val="32"/>
          <w:u w:val="single"/>
          <w:lang w:eastAsia="en-US"/>
        </w:rPr>
        <w:t xml:space="preserve">Please mail donations to:  </w:t>
      </w:r>
    </w:p>
    <w:p w:rsidR="00183E2D" w:rsidRPr="00183E2D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  <w:r w:rsidRPr="00183E2D">
        <w:rPr>
          <w:rFonts w:ascii="Book Antiqua" w:eastAsia="Times New Roman" w:hAnsi="Book Antiqua" w:cs="Times New Roman"/>
          <w:sz w:val="32"/>
          <w:szCs w:val="32"/>
          <w:lang w:eastAsia="en-US"/>
        </w:rPr>
        <w:t xml:space="preserve"> Charlotte County Veterans Council</w:t>
      </w:r>
    </w:p>
    <w:p w:rsidR="00183E2D" w:rsidRPr="00183E2D" w:rsidRDefault="00183E2D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32"/>
          <w:szCs w:val="32"/>
          <w:lang w:eastAsia="en-US"/>
        </w:rPr>
      </w:pPr>
      <w:r w:rsidRPr="00183E2D">
        <w:rPr>
          <w:rFonts w:ascii="Book Antiqua" w:eastAsia="Times New Roman" w:hAnsi="Book Antiqua" w:cs="Times New Roman"/>
          <w:sz w:val="32"/>
          <w:szCs w:val="32"/>
          <w:lang w:eastAsia="en-US"/>
        </w:rPr>
        <w:t>P.O. Box 380964</w:t>
      </w:r>
    </w:p>
    <w:p w:rsidR="009809F0" w:rsidRPr="00183E2D" w:rsidRDefault="00581F5B" w:rsidP="00183E2D">
      <w:pPr>
        <w:spacing w:after="0" w:line="240" w:lineRule="auto"/>
        <w:jc w:val="left"/>
        <w:rPr>
          <w:sz w:val="32"/>
          <w:szCs w:val="32"/>
        </w:rPr>
      </w:pPr>
      <w:r w:rsidRPr="00183E2D">
        <w:rPr>
          <w:rFonts w:ascii="Book Antiqua" w:eastAsia="Times New Roman" w:hAnsi="Book Antiqua" w:cs="Times New Roman"/>
          <w:sz w:val="32"/>
          <w:szCs w:val="32"/>
          <w:lang w:eastAsia="en-US"/>
        </w:rPr>
        <w:t>Port Charlotte, FL 33938-0964</w:t>
      </w:r>
      <w:bookmarkStart w:id="0" w:name="_GoBack"/>
      <w:bookmarkEnd w:id="0"/>
    </w:p>
    <w:sectPr w:rsidR="009809F0" w:rsidRPr="00183E2D" w:rsidSect="00411B0C">
      <w:footerReference w:type="default" r:id="rId9"/>
      <w:pgSz w:w="12240" w:h="15840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E2" w:rsidRDefault="002A41E2">
      <w:r>
        <w:separator/>
      </w:r>
    </w:p>
  </w:endnote>
  <w:endnote w:type="continuationSeparator" w:id="0">
    <w:p w:rsidR="002A41E2" w:rsidRDefault="002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F0" w:rsidRDefault="00411B0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3E2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E2" w:rsidRDefault="002A41E2">
      <w:r>
        <w:separator/>
      </w:r>
    </w:p>
  </w:footnote>
  <w:footnote w:type="continuationSeparator" w:id="0">
    <w:p w:rsidR="002A41E2" w:rsidRDefault="002A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2D9"/>
    <w:multiLevelType w:val="hybridMultilevel"/>
    <w:tmpl w:val="8948F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76FE3"/>
    <w:multiLevelType w:val="hybridMultilevel"/>
    <w:tmpl w:val="4FE46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54AD"/>
    <w:multiLevelType w:val="hybridMultilevel"/>
    <w:tmpl w:val="8486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689"/>
    <w:multiLevelType w:val="hybridMultilevel"/>
    <w:tmpl w:val="E4DC5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E2"/>
    <w:rsid w:val="000C0C8B"/>
    <w:rsid w:val="00183E2D"/>
    <w:rsid w:val="002A41E2"/>
    <w:rsid w:val="002A5217"/>
    <w:rsid w:val="003C0E87"/>
    <w:rsid w:val="00411B0C"/>
    <w:rsid w:val="00535D1E"/>
    <w:rsid w:val="00537B48"/>
    <w:rsid w:val="00581F5B"/>
    <w:rsid w:val="00680C08"/>
    <w:rsid w:val="009809F0"/>
    <w:rsid w:val="00AC00B2"/>
    <w:rsid w:val="00AF3205"/>
    <w:rsid w:val="00D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FC"/>
  </w:style>
  <w:style w:type="paragraph" w:styleId="Heading1">
    <w:name w:val="heading 1"/>
    <w:basedOn w:val="Normal"/>
    <w:next w:val="Normal"/>
    <w:link w:val="Heading1Char"/>
    <w:uiPriority w:val="9"/>
    <w:qFormat/>
    <w:rsid w:val="00DF7B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B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B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B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B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B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B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B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B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F7B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F7BFC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F7B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F7B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B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7B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7B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BF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B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BF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BF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B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7BFC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F7B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F7B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F7B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F7BFC"/>
    <w:rPr>
      <w:i/>
      <w:iCs/>
      <w:color w:val="auto"/>
    </w:rPr>
  </w:style>
  <w:style w:type="paragraph" w:styleId="NoSpacing">
    <w:name w:val="No Spacing"/>
    <w:uiPriority w:val="1"/>
    <w:qFormat/>
    <w:rsid w:val="00DF7B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7B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7B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B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BF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F7BFC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F7BF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7BF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F7B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BFC"/>
    <w:pPr>
      <w:outlineLvl w:val="9"/>
    </w:pPr>
  </w:style>
  <w:style w:type="paragraph" w:styleId="ListParagraph">
    <w:name w:val="List Paragraph"/>
    <w:basedOn w:val="Normal"/>
    <w:uiPriority w:val="34"/>
    <w:qFormat/>
    <w:rsid w:val="00DF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lerI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89D03FBBEA4EE5BD815582B179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1901-DCBD-4F7B-B730-247A6192FA6A}"/>
      </w:docPartPr>
      <w:docPartBody>
        <w:p w:rsidR="00E445E7" w:rsidRDefault="002C1058">
          <w:pPr>
            <w:pStyle w:val="7E89D03FBBEA4EE5BD815582B179B5A2"/>
          </w:pPr>
          <w:r>
            <w:t>AGENDA</w:t>
          </w:r>
        </w:p>
      </w:docPartBody>
    </w:docPart>
    <w:docPart>
      <w:docPartPr>
        <w:name w:val="4367BC3B62994BAA8212DF3E7FBE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D0BC-8C2C-476D-A481-AF8278E84D98}"/>
      </w:docPartPr>
      <w:docPartBody>
        <w:p w:rsidR="00E445E7" w:rsidRDefault="002C1058">
          <w:pPr>
            <w:pStyle w:val="4367BC3B62994BAA8212DF3E7FBEBD8A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58"/>
    <w:rsid w:val="002C1058"/>
    <w:rsid w:val="00E4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9D03FBBEA4EE5BD815582B179B5A2">
    <w:name w:val="7E89D03FBBEA4EE5BD815582B179B5A2"/>
  </w:style>
  <w:style w:type="paragraph" w:customStyle="1" w:styleId="4367BC3B62994BAA8212DF3E7FBEBD8A">
    <w:name w:val="4367BC3B62994BAA8212DF3E7FBEBD8A"/>
  </w:style>
  <w:style w:type="paragraph" w:customStyle="1" w:styleId="FDD64C09C8534394A8BF20A6D36010D1">
    <w:name w:val="FDD64C09C8534394A8BF20A6D36010D1"/>
  </w:style>
  <w:style w:type="paragraph" w:customStyle="1" w:styleId="232645AF7BD2444EA04C6559456169F0">
    <w:name w:val="232645AF7BD2444EA04C6559456169F0"/>
  </w:style>
  <w:style w:type="paragraph" w:customStyle="1" w:styleId="AB02D4A0DD7246F4AA073EBAC0889461">
    <w:name w:val="AB02D4A0DD7246F4AA073EBAC0889461"/>
  </w:style>
  <w:style w:type="paragraph" w:customStyle="1" w:styleId="C88D0C93D98F49EB94BA2CB9EAF18954">
    <w:name w:val="C88D0C93D98F49EB94BA2CB9EAF18954"/>
  </w:style>
  <w:style w:type="paragraph" w:customStyle="1" w:styleId="09B58A56126645099C9811CDD2397CA2">
    <w:name w:val="09B58A56126645099C9811CDD2397CA2"/>
  </w:style>
  <w:style w:type="paragraph" w:customStyle="1" w:styleId="F319C4144ADC42D6A752D1E838511D78">
    <w:name w:val="F319C4144ADC42D6A752D1E838511D78"/>
  </w:style>
  <w:style w:type="paragraph" w:customStyle="1" w:styleId="ED740D19DDA7411F94959F9797F6852C">
    <w:name w:val="ED740D19DDA7411F94959F9797F6852C"/>
  </w:style>
  <w:style w:type="paragraph" w:customStyle="1" w:styleId="CB8F2C69EE6D4E53A5275B291C07590D">
    <w:name w:val="CB8F2C69EE6D4E53A5275B291C07590D"/>
  </w:style>
  <w:style w:type="paragraph" w:customStyle="1" w:styleId="26CBE943ADB742E184695C3DDB1450F9">
    <w:name w:val="26CBE943ADB742E184695C3DDB1450F9"/>
  </w:style>
  <w:style w:type="paragraph" w:customStyle="1" w:styleId="99478A0AEEE64075A51218F1ADBA9FF7">
    <w:name w:val="99478A0AEEE64075A51218F1ADBA9FF7"/>
  </w:style>
  <w:style w:type="paragraph" w:customStyle="1" w:styleId="2DC14DEDC4F54C3BBFBB34755FEC7CDC">
    <w:name w:val="2DC14DEDC4F54C3BBFBB34755FEC7CDC"/>
  </w:style>
  <w:style w:type="paragraph" w:customStyle="1" w:styleId="B6C49E92AA074F78BB07A79716FCD174">
    <w:name w:val="B6C49E92AA074F78BB07A79716FCD174"/>
  </w:style>
  <w:style w:type="paragraph" w:customStyle="1" w:styleId="CB97ED57CEE84316B09360D57996D802">
    <w:name w:val="CB97ED57CEE84316B09360D57996D802"/>
  </w:style>
  <w:style w:type="paragraph" w:customStyle="1" w:styleId="B793DE5FEBE54E2190BB3CEB3CFA6075">
    <w:name w:val="B793DE5FEBE54E2190BB3CEB3CFA6075"/>
  </w:style>
  <w:style w:type="paragraph" w:customStyle="1" w:styleId="BF5321B02BC546AC9E50D1A116218466">
    <w:name w:val="BF5321B02BC546AC9E50D1A116218466"/>
  </w:style>
  <w:style w:type="paragraph" w:customStyle="1" w:styleId="3D19C85D57284320870B8EB2E7770AC9">
    <w:name w:val="3D19C85D57284320870B8EB2E7770AC9"/>
  </w:style>
  <w:style w:type="paragraph" w:customStyle="1" w:styleId="DAA332EE59FF4DE3927F98C03B439B8E">
    <w:name w:val="DAA332EE59FF4DE3927F98C03B439B8E"/>
    <w:rsid w:val="002C1058"/>
  </w:style>
  <w:style w:type="paragraph" w:customStyle="1" w:styleId="023E28F85A64441CBD58BDB6A040E07F">
    <w:name w:val="023E28F85A64441CBD58BDB6A040E07F"/>
    <w:rsid w:val="002C1058"/>
  </w:style>
  <w:style w:type="paragraph" w:customStyle="1" w:styleId="CA6BD0A7DB0A4BFF80E37A1B1BC01576">
    <w:name w:val="CA6BD0A7DB0A4BFF80E37A1B1BC01576"/>
    <w:rsid w:val="002C1058"/>
  </w:style>
  <w:style w:type="paragraph" w:customStyle="1" w:styleId="FFCED56BE3A6459991CE555389A894CE">
    <w:name w:val="FFCED56BE3A6459991CE555389A894CE"/>
    <w:rsid w:val="002C1058"/>
  </w:style>
  <w:style w:type="paragraph" w:customStyle="1" w:styleId="67F392F71227497BA5BA5013E8CFFC7F">
    <w:name w:val="67F392F71227497BA5BA5013E8CFFC7F"/>
    <w:rsid w:val="002C1058"/>
  </w:style>
  <w:style w:type="paragraph" w:customStyle="1" w:styleId="A71C31B6C0BE4288A87C34A3B38CFD48">
    <w:name w:val="A71C31B6C0BE4288A87C34A3B38CFD48"/>
    <w:rsid w:val="002C1058"/>
  </w:style>
  <w:style w:type="paragraph" w:customStyle="1" w:styleId="5E94B2551E044A93A4CAFC540C3F618D">
    <w:name w:val="5E94B2551E044A93A4CAFC540C3F618D"/>
    <w:rsid w:val="002C1058"/>
  </w:style>
  <w:style w:type="paragraph" w:customStyle="1" w:styleId="5765AA361D924E2BBE5B1129000F1557">
    <w:name w:val="5765AA361D924E2BBE5B1129000F1557"/>
    <w:rsid w:val="002C1058"/>
  </w:style>
  <w:style w:type="paragraph" w:customStyle="1" w:styleId="B444859CBD904FEFBF9991902275AC7A">
    <w:name w:val="B444859CBD904FEFBF9991902275AC7A"/>
    <w:rsid w:val="002C1058"/>
  </w:style>
  <w:style w:type="paragraph" w:customStyle="1" w:styleId="B4B212C8D15C41D8A781F73F74EEDFDD">
    <w:name w:val="B4B212C8D15C41D8A781F73F74EEDFDD"/>
    <w:rsid w:val="002C1058"/>
  </w:style>
  <w:style w:type="paragraph" w:customStyle="1" w:styleId="7C75462DCE9C459A9B13D235BBDA016B">
    <w:name w:val="7C75462DCE9C459A9B13D235BBDA016B"/>
    <w:rsid w:val="002C1058"/>
  </w:style>
  <w:style w:type="paragraph" w:customStyle="1" w:styleId="29DEA9D6D7544D909B56D20FF992FDF0">
    <w:name w:val="29DEA9D6D7544D909B56D20FF992FDF0"/>
    <w:rsid w:val="002C1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2016-03-25T13:50:00Z</dcterms:created>
  <dcterms:modified xsi:type="dcterms:W3CDTF">2016-03-25T13:50:00Z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